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D65F" w14:textId="40FD02F5" w:rsidR="0003219E" w:rsidRDefault="0003219E" w:rsidP="00E7425E">
      <w:pPr>
        <w:spacing w:before="0" w:after="0"/>
      </w:pPr>
    </w:p>
    <w:p w14:paraId="668F5A5D" w14:textId="77777777" w:rsidR="00B228AE" w:rsidRDefault="00B228AE" w:rsidP="00E7425E">
      <w:pPr>
        <w:spacing w:before="0" w:after="0"/>
      </w:pPr>
    </w:p>
    <w:tbl>
      <w:tblPr>
        <w:tblpPr w:leftFromText="141" w:rightFromText="141" w:horzAnchor="page" w:tblpX="1463" w:tblpY="-420"/>
        <w:tblW w:w="8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Formulář"/>
      </w:tblPr>
      <w:tblGrid>
        <w:gridCol w:w="8864"/>
      </w:tblGrid>
      <w:tr w:rsidR="0003219E" w14:paraId="5041C256" w14:textId="77777777" w:rsidTr="00B228AE">
        <w:trPr>
          <w:trHeight w:val="1560"/>
        </w:trPr>
        <w:tc>
          <w:tcPr>
            <w:tcW w:w="8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C8E4" w14:textId="77777777" w:rsidR="0003219E" w:rsidRDefault="0003219E" w:rsidP="0003219E">
            <w:pPr>
              <w:pStyle w:val="Standard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7382CE10" wp14:editId="018D4D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774065" cy="908685"/>
                  <wp:effectExtent l="0" t="0" r="6985" b="5715"/>
                  <wp:wrapTight wrapText="bothSides">
                    <wp:wrapPolygon edited="0">
                      <wp:start x="0" y="0"/>
                      <wp:lineTo x="0" y="21283"/>
                      <wp:lineTo x="21263" y="21283"/>
                      <wp:lineTo x="21263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t>Městský úřad Kamenický Šenov</w:t>
            </w:r>
          </w:p>
          <w:p w14:paraId="3EFF8628" w14:textId="77777777" w:rsidR="0003219E" w:rsidRDefault="0003219E" w:rsidP="0003219E">
            <w:pPr>
              <w:tabs>
                <w:tab w:val="left" w:pos="1836"/>
              </w:tabs>
              <w:spacing w:before="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83419" wp14:editId="37536D5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20320</wp:posOffset>
                      </wp:positionV>
                      <wp:extent cx="5280660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5C8526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2DC0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3" o:spid="_x0000_s1026" type="#_x0000_t32" style="position:absolute;margin-left:86.25pt;margin-top:1.6pt;width:415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" strokecolor="#5c8526" strokeweight=".35281mm">
                      <v:stroke joinstyle="miter"/>
                    </v:shape>
                  </w:pict>
                </mc:Fallback>
              </mc:AlternateContent>
            </w:r>
          </w:p>
          <w:p w14:paraId="6BCA7044" w14:textId="78BC4B36" w:rsidR="0003219E" w:rsidRPr="0003219E" w:rsidRDefault="0003219E" w:rsidP="0003219E">
            <w:pPr>
              <w:tabs>
                <w:tab w:val="left" w:pos="1836"/>
              </w:tabs>
              <w:spacing w:before="0" w:after="0" w:line="240" w:lineRule="auto"/>
              <w:jc w:val="center"/>
              <w:rPr>
                <w:lang w:eastAsia="zh-CN" w:bidi="hi-IN"/>
              </w:rPr>
            </w:pPr>
            <w:r w:rsidRPr="0003219E">
              <w:rPr>
                <w:rFonts w:ascii="Arial" w:hAnsi="Arial"/>
                <w:sz w:val="24"/>
              </w:rPr>
              <w:t>odbor rozvoje města a stavební úřad</w:t>
            </w:r>
          </w:p>
        </w:tc>
      </w:tr>
      <w:tr w:rsidR="0003219E" w14:paraId="2B2FAF81" w14:textId="77777777" w:rsidTr="00B228AE">
        <w:trPr>
          <w:trHeight w:val="1989"/>
        </w:trPr>
        <w:tc>
          <w:tcPr>
            <w:tcW w:w="88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/>
              </w:rPr>
              <w:id w:val="-13105547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5C92ACC" w14:textId="77777777" w:rsidR="0003219E" w:rsidRPr="0003219E" w:rsidRDefault="0003219E" w:rsidP="0003219E">
                <w:pPr>
                  <w:pStyle w:val="Standard"/>
                  <w:ind w:left="4678"/>
                  <w:rPr>
                    <w:rFonts w:ascii="Arial" w:hAnsi="Arial"/>
                  </w:rPr>
                </w:pPr>
                <w:r w:rsidRPr="0003219E">
                  <w:rPr>
                    <w:rFonts w:ascii="Arial" w:hAnsi="Arial"/>
                  </w:rPr>
                  <w:t>Městský úřad Kamenický Šenov</w:t>
                </w:r>
              </w:p>
              <w:p w14:paraId="117B8783" w14:textId="77777777" w:rsidR="0003219E" w:rsidRPr="0003219E" w:rsidRDefault="0003219E" w:rsidP="0003219E">
                <w:pPr>
                  <w:pStyle w:val="Standard"/>
                  <w:ind w:left="4678"/>
                  <w:rPr>
                    <w:rFonts w:ascii="Arial" w:hAnsi="Arial"/>
                  </w:rPr>
                </w:pPr>
                <w:r w:rsidRPr="0003219E">
                  <w:rPr>
                    <w:rFonts w:ascii="Arial" w:hAnsi="Arial"/>
                  </w:rPr>
                  <w:t>Odbor rozvoje města a stavební úřad</w:t>
                </w:r>
              </w:p>
              <w:p w14:paraId="4B0A774B" w14:textId="77777777" w:rsidR="0003219E" w:rsidRPr="0003219E" w:rsidRDefault="0003219E" w:rsidP="0003219E">
                <w:pPr>
                  <w:pStyle w:val="Standard"/>
                  <w:ind w:left="4678"/>
                  <w:rPr>
                    <w:rFonts w:ascii="Arial" w:hAnsi="Arial"/>
                  </w:rPr>
                </w:pPr>
                <w:r w:rsidRPr="0003219E">
                  <w:rPr>
                    <w:rFonts w:ascii="Arial" w:hAnsi="Arial"/>
                  </w:rPr>
                  <w:t>Radka Jirešová</w:t>
                </w:r>
              </w:p>
              <w:p w14:paraId="6B8F55C1" w14:textId="77777777" w:rsidR="0003219E" w:rsidRPr="0003219E" w:rsidRDefault="0003219E" w:rsidP="0003219E">
                <w:pPr>
                  <w:pStyle w:val="Standard"/>
                  <w:ind w:left="4678"/>
                  <w:rPr>
                    <w:rFonts w:ascii="Arial" w:hAnsi="Arial"/>
                  </w:rPr>
                </w:pPr>
              </w:p>
              <w:p w14:paraId="74D9C153" w14:textId="77777777" w:rsidR="0003219E" w:rsidRPr="0003219E" w:rsidRDefault="0003219E" w:rsidP="0003219E">
                <w:pPr>
                  <w:pStyle w:val="Standard"/>
                  <w:ind w:left="4678"/>
                  <w:rPr>
                    <w:rFonts w:ascii="Arial" w:hAnsi="Arial"/>
                  </w:rPr>
                </w:pPr>
                <w:r w:rsidRPr="0003219E">
                  <w:rPr>
                    <w:rFonts w:ascii="Arial" w:hAnsi="Arial"/>
                  </w:rPr>
                  <w:t>Osvobození 470</w:t>
                </w:r>
              </w:p>
              <w:p w14:paraId="60DA82DD" w14:textId="77777777" w:rsidR="0003219E" w:rsidRPr="0003219E" w:rsidRDefault="0003219E" w:rsidP="0003219E">
                <w:pPr>
                  <w:pStyle w:val="Standard"/>
                  <w:ind w:left="4678"/>
                  <w:rPr>
                    <w:rFonts w:ascii="Arial" w:hAnsi="Arial"/>
                  </w:rPr>
                </w:pPr>
                <w:r w:rsidRPr="0003219E">
                  <w:rPr>
                    <w:rFonts w:ascii="Arial" w:hAnsi="Arial"/>
                  </w:rPr>
                  <w:t>Kamenický Šenov</w:t>
                </w:r>
              </w:p>
              <w:p w14:paraId="39DB3FE9" w14:textId="77777777" w:rsidR="0003219E" w:rsidRDefault="0003219E" w:rsidP="0003219E">
                <w:pPr>
                  <w:pStyle w:val="Standard"/>
                  <w:ind w:left="4678"/>
                  <w:rPr>
                    <w:rFonts w:ascii="Arial" w:hAnsi="Arial"/>
                  </w:rPr>
                </w:pPr>
                <w:r w:rsidRPr="0003219E">
                  <w:rPr>
                    <w:rFonts w:ascii="Arial" w:hAnsi="Arial"/>
                  </w:rPr>
                  <w:t>471 14</w:t>
                </w:r>
              </w:p>
            </w:sdtContent>
          </w:sdt>
        </w:tc>
      </w:tr>
    </w:tbl>
    <w:p w14:paraId="5F6CA3E1" w14:textId="1DC7BEE3" w:rsidR="0003219E" w:rsidRDefault="0003219E">
      <w:pPr>
        <w:pStyle w:val="Nadpis1"/>
      </w:pPr>
      <w:r>
        <w:rPr>
          <w:rFonts w:ascii="Arial" w:hAnsi="Arial"/>
          <w:sz w:val="28"/>
          <w:szCs w:val="28"/>
          <w:u w:val="single"/>
        </w:rPr>
        <w:t>Žádost o přistavení nádob(y) na tříděný odpad Door-To-Door</w:t>
      </w:r>
    </w:p>
    <w:tbl>
      <w:tblPr>
        <w:tblStyle w:val="FieldTripLetterTable"/>
        <w:tblW w:w="9356" w:type="dxa"/>
        <w:tblLook w:val="04A0" w:firstRow="1" w:lastRow="0" w:firstColumn="1" w:lastColumn="0" w:noHBand="0" w:noVBand="1"/>
        <w:tblDescription w:val="Add Special Instructions"/>
      </w:tblPr>
      <w:tblGrid>
        <w:gridCol w:w="3119"/>
        <w:gridCol w:w="6237"/>
      </w:tblGrid>
      <w:tr w:rsidR="00BD6160" w:rsidRPr="00DD6BB0" w14:paraId="2158F36B" w14:textId="77777777" w:rsidTr="00DC1F57">
        <w:trPr>
          <w:trHeight w:val="966"/>
        </w:trPr>
        <w:tc>
          <w:tcPr>
            <w:tcW w:w="3119" w:type="dxa"/>
          </w:tcPr>
          <w:p w14:paraId="65D7DB88" w14:textId="77777777" w:rsidR="00BD6160" w:rsidRPr="0003219E" w:rsidRDefault="0003219E" w:rsidP="00D849C5">
            <w:pPr>
              <w:pStyle w:val="Texttabulky"/>
              <w:rPr>
                <w:rFonts w:ascii="Arial" w:hAnsi="Arial" w:cs="Arial"/>
                <w:sz w:val="24"/>
              </w:rPr>
            </w:pPr>
            <w:r w:rsidRPr="0003219E">
              <w:rPr>
                <w:rFonts w:ascii="Arial" w:hAnsi="Arial" w:cs="Arial"/>
                <w:sz w:val="24"/>
              </w:rPr>
              <w:t>Příjmení a jméno žadatele</w:t>
            </w:r>
            <w:r w:rsidR="00385660" w:rsidRPr="0003219E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Style w:val="Styl2"/>
            </w:rPr>
            <w:id w:val="1846198094"/>
            <w:lock w:val="sdtLocked"/>
            <w:placeholder>
              <w:docPart w:val="93653A4FCB6447A79FD8AC12E5C1A352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="Arial"/>
              <w:sz w:val="18"/>
            </w:rPr>
          </w:sdtEndPr>
          <w:sdtContent>
            <w:tc>
              <w:tcPr>
                <w:tcW w:w="6237" w:type="dxa"/>
              </w:tcPr>
              <w:p w14:paraId="250DE6B8" w14:textId="21F717CF" w:rsidR="00BD6160" w:rsidRPr="0003219E" w:rsidRDefault="00C92CD8">
                <w:pPr>
                  <w:pStyle w:val="Texttabulky"/>
                  <w:rPr>
                    <w:rFonts w:ascii="Arial" w:hAnsi="Arial" w:cs="Arial"/>
                    <w:sz w:val="24"/>
                  </w:rPr>
                </w:pPr>
                <w:r w:rsidRPr="00C92CD8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BD6160" w:rsidRPr="00DD6BB0" w14:paraId="78073317" w14:textId="77777777" w:rsidTr="00C92CD8">
        <w:trPr>
          <w:trHeight w:val="935"/>
        </w:trPr>
        <w:tc>
          <w:tcPr>
            <w:tcW w:w="3119" w:type="dxa"/>
          </w:tcPr>
          <w:p w14:paraId="6C7F09CA" w14:textId="77777777" w:rsidR="00BD6160" w:rsidRPr="0003219E" w:rsidRDefault="0003219E">
            <w:pPr>
              <w:pStyle w:val="Texttabulky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Adresa trvalého pobytu:</w:t>
            </w:r>
          </w:p>
        </w:tc>
        <w:tc>
          <w:tcPr>
            <w:tcW w:w="6237" w:type="dxa"/>
          </w:tcPr>
          <w:sdt>
            <w:sdtPr>
              <w:rPr>
                <w:rStyle w:val="Styl2"/>
              </w:rPr>
              <w:id w:val="211629549"/>
              <w:lock w:val="sdtLocked"/>
              <w:placeholder>
                <w:docPart w:val="F62530D1D14C463C8AD60BC536537043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="Arial"/>
                <w:sz w:val="18"/>
              </w:rPr>
            </w:sdtEndPr>
            <w:sdtContent>
              <w:p w14:paraId="3943C5C7" w14:textId="57A6442C" w:rsidR="005F637F" w:rsidRPr="0003219E" w:rsidRDefault="00C92CD8" w:rsidP="00C92CD8">
                <w:pPr>
                  <w:pStyle w:val="Texttabulky"/>
                  <w:rPr>
                    <w:rFonts w:ascii="Arial" w:hAnsi="Arial" w:cs="Arial"/>
                    <w:sz w:val="24"/>
                  </w:rPr>
                </w:pPr>
                <w:r w:rsidRPr="00C92CD8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</w:tc>
      </w:tr>
      <w:tr w:rsidR="0003219E" w:rsidRPr="00DD6BB0" w14:paraId="17280219" w14:textId="77777777" w:rsidTr="005F637F">
        <w:trPr>
          <w:trHeight w:val="715"/>
        </w:trPr>
        <w:tc>
          <w:tcPr>
            <w:tcW w:w="3119" w:type="dxa"/>
          </w:tcPr>
          <w:p w14:paraId="473FE45A" w14:textId="48D2D660" w:rsidR="003908F7" w:rsidRPr="003908F7" w:rsidRDefault="0003219E" w:rsidP="003908F7">
            <w:pPr>
              <w:pStyle w:val="Texttabulky"/>
              <w:ind w:left="142"/>
              <w:rPr>
                <w:rFonts w:ascii="Arial" w:hAnsi="Arial" w:cs="Arial"/>
                <w:sz w:val="24"/>
              </w:rPr>
            </w:pPr>
            <w:r w:rsidRPr="0003219E">
              <w:rPr>
                <w:rFonts w:ascii="Arial" w:hAnsi="Arial" w:cs="Arial"/>
                <w:sz w:val="24"/>
              </w:rPr>
              <w:t>Telefon</w:t>
            </w:r>
            <w:r w:rsidR="00D849C5">
              <w:rPr>
                <w:rFonts w:ascii="Arial" w:hAnsi="Arial" w:cs="Arial"/>
                <w:sz w:val="24"/>
              </w:rPr>
              <w:t xml:space="preserve"> / email</w:t>
            </w:r>
            <w:r w:rsidRPr="0003219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37" w:type="dxa"/>
          </w:tcPr>
          <w:p w14:paraId="3D1F1DF7" w14:textId="0371CB51" w:rsidR="003908F7" w:rsidRPr="003908F7" w:rsidRDefault="003908F7" w:rsidP="00345B71">
            <w:pPr>
              <w:pStyle w:val="Texttabulky"/>
              <w:ind w:left="141"/>
              <w:rPr>
                <w:rStyle w:val="Styl2"/>
                <w:sz w:val="32"/>
              </w:rPr>
            </w:pPr>
            <w:r w:rsidRPr="003908F7">
              <w:rPr>
                <w:rStyle w:val="Styl2"/>
                <w:sz w:val="22"/>
              </w:rPr>
              <w:t>pouze pro kontaktování ohledně přistavení nádob</w:t>
            </w:r>
          </w:p>
          <w:p w14:paraId="79283938" w14:textId="64B25238" w:rsidR="0003219E" w:rsidRPr="0003219E" w:rsidRDefault="002F4583" w:rsidP="00345B71">
            <w:pPr>
              <w:pStyle w:val="Texttabulky"/>
              <w:ind w:left="141"/>
              <w:rPr>
                <w:rFonts w:ascii="Arial" w:hAnsi="Arial" w:cs="Arial"/>
                <w:sz w:val="24"/>
              </w:rPr>
            </w:pPr>
            <w:r>
              <w:rPr>
                <w:rStyle w:val="Styl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Styl2"/>
              </w:rPr>
              <w:instrText xml:space="preserve"> FORMTEXT </w:instrText>
            </w:r>
            <w:r w:rsidR="00F55C5E">
              <w:rPr>
                <w:rStyle w:val="Styl2"/>
              </w:rPr>
            </w:r>
            <w:r w:rsidR="00F55C5E">
              <w:rPr>
                <w:rStyle w:val="Styl2"/>
              </w:rPr>
              <w:fldChar w:fldCharType="separate"/>
            </w:r>
            <w:bookmarkStart w:id="1" w:name="_GoBack"/>
            <w:bookmarkEnd w:id="1"/>
            <w:r>
              <w:rPr>
                <w:rStyle w:val="Styl2"/>
              </w:rPr>
              <w:fldChar w:fldCharType="end"/>
            </w:r>
            <w:bookmarkEnd w:id="0"/>
            <w:sdt>
              <w:sdtPr>
                <w:rPr>
                  <w:rStyle w:val="Styl2"/>
                </w:rPr>
                <w:alias w:val="telefon XXX XXX XXX nebo emailová adresa ........@........"/>
                <w:tag w:val="telefon XXX XXX XXX nebo emailová adresa ........@........"/>
                <w:id w:val="-858659000"/>
                <w:lock w:val="sdtLocked"/>
                <w:placeholder>
                  <w:docPart w:val="6FA1F4B59D1E4C8DB978C0220BE80243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="Arial"/>
                  <w:sz w:val="18"/>
                </w:rPr>
              </w:sdtEndPr>
              <w:sdtContent>
                <w:r w:rsidR="00345B71" w:rsidRPr="00345B71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Klikněte nebo klepněte sem a zadejte text.</w:t>
                </w:r>
              </w:sdtContent>
            </w:sdt>
          </w:p>
        </w:tc>
      </w:tr>
      <w:tr w:rsidR="0003219E" w:rsidRPr="00DD6BB0" w14:paraId="0E2D206C" w14:textId="77777777" w:rsidTr="00C92CD8">
        <w:trPr>
          <w:trHeight w:val="1044"/>
        </w:trPr>
        <w:tc>
          <w:tcPr>
            <w:tcW w:w="3119" w:type="dxa"/>
          </w:tcPr>
          <w:p w14:paraId="4E13DE03" w14:textId="77777777" w:rsidR="003908F7" w:rsidRDefault="0003219E" w:rsidP="003908F7">
            <w:pPr>
              <w:pStyle w:val="Texttabulky"/>
              <w:ind w:left="142"/>
              <w:rPr>
                <w:rFonts w:ascii="Arial" w:hAnsi="Arial" w:cs="Arial"/>
                <w:sz w:val="24"/>
              </w:rPr>
            </w:pPr>
            <w:r w:rsidRPr="0003219E">
              <w:rPr>
                <w:rFonts w:ascii="Arial" w:hAnsi="Arial" w:cs="Arial"/>
                <w:sz w:val="24"/>
              </w:rPr>
              <w:t>Místo přistavení nádob(y):</w:t>
            </w:r>
          </w:p>
          <w:p w14:paraId="74E52A28" w14:textId="33A2BBBB" w:rsidR="0003219E" w:rsidRPr="0003219E" w:rsidRDefault="0003219E" w:rsidP="003908F7">
            <w:pPr>
              <w:pStyle w:val="Texttabulky"/>
              <w:ind w:left="142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008278E1" w14:textId="2B2B0FF0" w:rsidR="003908F7" w:rsidRPr="003908F7" w:rsidRDefault="003908F7" w:rsidP="003908F7">
            <w:pPr>
              <w:pStyle w:val="Texttabulky"/>
              <w:ind w:left="141"/>
              <w:rPr>
                <w:rStyle w:val="Styl2"/>
                <w:sz w:val="22"/>
                <w:szCs w:val="24"/>
              </w:rPr>
            </w:pPr>
            <w:r w:rsidRPr="003908F7">
              <w:rPr>
                <w:rFonts w:ascii="Arial" w:hAnsi="Arial" w:cs="Arial"/>
                <w:sz w:val="22"/>
                <w:szCs w:val="24"/>
              </w:rPr>
              <w:t xml:space="preserve">(vyplňte v případě, že je odlišné od </w:t>
            </w:r>
            <w:r>
              <w:rPr>
                <w:rFonts w:ascii="Arial" w:hAnsi="Arial" w:cs="Arial"/>
                <w:sz w:val="22"/>
                <w:szCs w:val="24"/>
              </w:rPr>
              <w:t>adresy</w:t>
            </w:r>
            <w:r w:rsidRPr="003908F7">
              <w:rPr>
                <w:rFonts w:ascii="Arial" w:hAnsi="Arial" w:cs="Arial"/>
                <w:sz w:val="22"/>
                <w:szCs w:val="24"/>
              </w:rPr>
              <w:t xml:space="preserve"> trvalého pobytu)</w:t>
            </w:r>
          </w:p>
          <w:sdt>
            <w:sdtPr>
              <w:rPr>
                <w:rStyle w:val="Styl2"/>
              </w:rPr>
              <w:id w:val="-775865082"/>
              <w:lock w:val="sdtLocked"/>
              <w:placeholder>
                <w:docPart w:val="0CE8121292754B259A625F82566C9052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="Arial"/>
                <w:sz w:val="18"/>
              </w:rPr>
            </w:sdtEndPr>
            <w:sdtContent>
              <w:p w14:paraId="2DCF8BA6" w14:textId="5B770833" w:rsidR="005F637F" w:rsidRPr="0003219E" w:rsidRDefault="00C92CD8" w:rsidP="00C92CD8">
                <w:pPr>
                  <w:pStyle w:val="Texttabulky"/>
                  <w:rPr>
                    <w:rFonts w:ascii="Arial" w:hAnsi="Arial" w:cs="Arial"/>
                    <w:sz w:val="24"/>
                  </w:rPr>
                </w:pPr>
                <w:r w:rsidRPr="00C92CD8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Klikněte nebo klepněte sem a zadejte text.</w:t>
                </w:r>
              </w:p>
            </w:sdtContent>
          </w:sdt>
        </w:tc>
      </w:tr>
      <w:tr w:rsidR="00E7425E" w:rsidRPr="00DD6BB0" w14:paraId="06D3DE7D" w14:textId="77777777" w:rsidTr="00546013">
        <w:trPr>
          <w:trHeight w:val="765"/>
        </w:trPr>
        <w:tc>
          <w:tcPr>
            <w:tcW w:w="3119" w:type="dxa"/>
          </w:tcPr>
          <w:p w14:paraId="74417CCA" w14:textId="212FCFC1" w:rsidR="00E7425E" w:rsidRPr="005F637F" w:rsidRDefault="00E7425E" w:rsidP="005F637F">
            <w:pPr>
              <w:pStyle w:val="Texttabulky"/>
              <w:rPr>
                <w:rFonts w:ascii="Arial" w:hAnsi="Arial"/>
              </w:rPr>
            </w:pPr>
            <w:r w:rsidRPr="00E7425E">
              <w:rPr>
                <w:rFonts w:ascii="Arial" w:hAnsi="Arial"/>
                <w:sz w:val="24"/>
                <w:szCs w:val="24"/>
              </w:rPr>
              <w:t>Specifikace nádob</w:t>
            </w:r>
            <w:r w:rsidR="00CA7E33" w:rsidRPr="00CA7E33">
              <w:rPr>
                <w:rFonts w:ascii="Arial" w:hAnsi="Arial"/>
                <w:sz w:val="24"/>
                <w:szCs w:val="24"/>
                <w:vertAlign w:val="superscript"/>
              </w:rPr>
              <w:t>1</w:t>
            </w:r>
            <w:r w:rsidR="00CA7E33" w:rsidRPr="00CA7E33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D26CAB">
              <w:rPr>
                <w:rFonts w:ascii="Arial" w:hAnsi="Arial"/>
                <w:sz w:val="24"/>
                <w:szCs w:val="24"/>
              </w:rPr>
              <w:t>:</w:t>
            </w:r>
          </w:p>
        </w:tc>
        <w:sdt>
          <w:sdtPr>
            <w:rPr>
              <w:rStyle w:val="Styl2"/>
            </w:rPr>
            <w:alias w:val="Klikněte na šipku a zvolte vybranou možnost:"/>
            <w:tag w:val="Klikněte na šipku a zvolte vybranou možnost:"/>
            <w:id w:val="1280846358"/>
            <w:lock w:val="sdtLocked"/>
            <w:placeholder>
              <w:docPart w:val="D626382B99C546D094C134147B2BF955"/>
            </w:placeholder>
            <w:showingPlcHdr/>
            <w:dropDownList>
              <w:listItem w:displayText="pouze 1x plast 240 L [svoz 1x 14 dní] - žlutý klip na víku" w:value="pouze 1x plast 240 L [svoz 1x 14 dní] - žlutý klip na víku"/>
              <w:listItem w:displayText="pouze 1x papír 240 L [svoz 1x měsíc] - modrý klip na víku" w:value="pouze 1x papír 240 L [svoz 1x měsíc] - modrý klip na víku"/>
              <w:listItem w:displayText="1x plast 240 L [svoz 1x 14 dní] a 1x papír 240 L [svoz 1x měsíc]" w:value="1x plast 240 L [svoz 1x 14 dní] a 1x papír 240 L [svoz 1x měsíc]"/>
            </w:dropDownList>
          </w:sdtPr>
          <w:sdtEndPr>
            <w:rPr>
              <w:rStyle w:val="Standardnpsmoodstavce"/>
              <w:rFonts w:asciiTheme="minorHAnsi" w:hAnsiTheme="minorHAnsi" w:cs="Arial"/>
              <w:sz w:val="22"/>
            </w:rPr>
          </w:sdtEndPr>
          <w:sdtContent>
            <w:tc>
              <w:tcPr>
                <w:tcW w:w="6237" w:type="dxa"/>
              </w:tcPr>
              <w:p w14:paraId="0F5D3C02" w14:textId="25E7F820" w:rsidR="00E7425E" w:rsidRPr="0003219E" w:rsidRDefault="00C92CD8" w:rsidP="00C92CD8">
                <w:pPr>
                  <w:pStyle w:val="Texttabulky"/>
                  <w:ind w:left="141" w:right="4"/>
                  <w:rPr>
                    <w:rFonts w:ascii="Arial" w:hAnsi="Arial" w:cs="Arial"/>
                    <w:sz w:val="24"/>
                  </w:rPr>
                </w:pPr>
                <w:r w:rsidRPr="00E800FC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Zvolte položku.</w:t>
                </w:r>
              </w:p>
            </w:tc>
          </w:sdtContent>
        </w:sdt>
      </w:tr>
    </w:tbl>
    <w:p w14:paraId="090B1903" w14:textId="45673E8E" w:rsidR="00385660" w:rsidRPr="005F637F" w:rsidRDefault="00B228AE" w:rsidP="00E7425E">
      <w:pPr>
        <w:tabs>
          <w:tab w:val="left" w:pos="142"/>
        </w:tabs>
        <w:spacing w:before="0"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CE1F5F" wp14:editId="546E9F07">
            <wp:simplePos x="0" y="0"/>
            <wp:positionH relativeFrom="column">
              <wp:posOffset>4397280</wp:posOffset>
            </wp:positionH>
            <wp:positionV relativeFrom="paragraph">
              <wp:posOffset>100330</wp:posOffset>
            </wp:positionV>
            <wp:extent cx="1476470" cy="2049780"/>
            <wp:effectExtent l="0" t="0" r="952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24" cy="20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25E">
        <w:tab/>
      </w:r>
      <w:r w:rsidR="00E7425E" w:rsidRPr="005F637F">
        <w:rPr>
          <w:rFonts w:ascii="Arial" w:hAnsi="Arial" w:cs="Arial"/>
        </w:rPr>
        <w:t xml:space="preserve">(do nádoby na plast lze odkládat </w:t>
      </w:r>
      <w:r w:rsidR="008A3F5E">
        <w:rPr>
          <w:rFonts w:ascii="Arial" w:hAnsi="Arial" w:cs="Arial"/>
        </w:rPr>
        <w:t xml:space="preserve">i </w:t>
      </w:r>
      <w:r w:rsidR="00E7425E" w:rsidRPr="005F637F">
        <w:rPr>
          <w:rFonts w:ascii="Arial" w:hAnsi="Arial" w:cs="Arial"/>
        </w:rPr>
        <w:t>dr</w:t>
      </w:r>
      <w:r w:rsidR="005F637F" w:rsidRPr="005F637F">
        <w:rPr>
          <w:rFonts w:ascii="Arial" w:hAnsi="Arial" w:cs="Arial"/>
        </w:rPr>
        <w:t>o</w:t>
      </w:r>
      <w:r w:rsidR="00E7425E" w:rsidRPr="005F637F">
        <w:rPr>
          <w:rFonts w:ascii="Arial" w:hAnsi="Arial" w:cs="Arial"/>
        </w:rPr>
        <w:t>bné kovy a nápojové kartony)</w:t>
      </w:r>
    </w:p>
    <w:p w14:paraId="09CB3307" w14:textId="73B98974" w:rsidR="005F637F" w:rsidRDefault="005F637F" w:rsidP="005F637F">
      <w:pPr>
        <w:tabs>
          <w:tab w:val="left" w:pos="5760"/>
        </w:tabs>
        <w:rPr>
          <w:rFonts w:ascii="Arial" w:hAnsi="Arial" w:cs="Arial"/>
          <w:sz w:val="24"/>
        </w:rPr>
      </w:pPr>
    </w:p>
    <w:p w14:paraId="53714A17" w14:textId="183D2346" w:rsidR="005F637F" w:rsidRPr="005F637F" w:rsidRDefault="005F637F" w:rsidP="00C92CD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5F637F">
        <w:rPr>
          <w:rFonts w:ascii="Arial" w:hAnsi="Arial" w:cs="Arial"/>
          <w:sz w:val="24"/>
        </w:rPr>
        <w:t>V</w:t>
      </w:r>
      <w:r w:rsidR="00B44DF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2"/>
          </w:rPr>
          <w:alias w:val="Klikněte a zadejte název obce"/>
          <w:tag w:val="Klikněte a zadejte název obce"/>
          <w:id w:val="-1937275671"/>
          <w:lock w:val="sdtLocked"/>
          <w:placeholder>
            <w:docPart w:val="410EABEE768741A5847813D77AB92B9B"/>
          </w:placeholder>
          <w:showingPlcHdr/>
        </w:sdtPr>
        <w:sdtEndPr>
          <w:rPr>
            <w:rStyle w:val="Standardnpsmoodstavce"/>
            <w:rFonts w:asciiTheme="minorHAnsi" w:hAnsiTheme="minorHAnsi" w:cs="Arial"/>
            <w:sz w:val="18"/>
            <w:szCs w:val="24"/>
          </w:rPr>
        </w:sdtEndPr>
        <w:sdtContent>
          <w:r w:rsidRPr="005F637F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sdtContent>
      </w:sdt>
      <w:r w:rsidR="00B44DF9">
        <w:rPr>
          <w:rStyle w:val="Styl2"/>
        </w:rPr>
        <w:t xml:space="preserve">  </w:t>
      </w:r>
      <w:r w:rsidRPr="005F637F">
        <w:rPr>
          <w:rFonts w:ascii="Arial" w:hAnsi="Arial" w:cs="Arial"/>
          <w:sz w:val="24"/>
          <w:szCs w:val="24"/>
        </w:rPr>
        <w:t xml:space="preserve"> dne</w:t>
      </w:r>
      <w:r w:rsidR="00B44DF9">
        <w:rPr>
          <w:rFonts w:ascii="Arial" w:hAnsi="Arial" w:cs="Arial"/>
          <w:sz w:val="24"/>
          <w:szCs w:val="24"/>
        </w:rPr>
        <w:t xml:space="preserve">  </w:t>
      </w:r>
      <w:r w:rsidRPr="005F637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2"/>
          </w:rPr>
          <w:alias w:val="Klikněte na šipku a vyberte datum"/>
          <w:tag w:val=""/>
          <w:id w:val="-772078380"/>
          <w:lock w:val="sdtLocked"/>
          <w:placeholder>
            <w:docPart w:val="0AE71311A4B348FD96CE951D94C91262"/>
          </w:placeholder>
          <w:showingPlcHdr/>
          <w:dataBinding w:prefixMappings="xmlns:ns0='http://schemas.microsoft.com/office/2006/coverStránkaProps' " w:xpath="/ns0:CoverStránkaProperties[1]/ns0:PublishDate[1]" w:storeItemID="{55AF091B-3C7A-41E3-B477-F2FDAA23CFDA}"/>
          <w:date w:fullDate="2021-10-21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Arial"/>
            <w:sz w:val="18"/>
            <w:szCs w:val="24"/>
          </w:rPr>
        </w:sdtEndPr>
        <w:sdtContent>
          <w:r w:rsidRPr="005F637F">
            <w:rPr>
              <w:rStyle w:val="Zstupntext"/>
              <w:rFonts w:ascii="Arial" w:hAnsi="Arial" w:cs="Arial"/>
              <w:sz w:val="24"/>
              <w:szCs w:val="24"/>
            </w:rPr>
            <w:t>[Datum]</w:t>
          </w:r>
        </w:sdtContent>
      </w:sdt>
      <w:r w:rsidRPr="005F637F">
        <w:rPr>
          <w:rFonts w:ascii="Arial" w:hAnsi="Arial" w:cs="Arial"/>
          <w:sz w:val="24"/>
          <w:szCs w:val="24"/>
        </w:rPr>
        <w:t>.</w:t>
      </w:r>
    </w:p>
    <w:tbl>
      <w:tblPr>
        <w:tblW w:w="22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</w:tblGrid>
      <w:tr w:rsidR="005F637F" w:rsidRPr="005F637F" w14:paraId="3A35F651" w14:textId="77777777" w:rsidTr="00D26CAB">
        <w:sdt>
          <w:sdtPr>
            <w:rPr>
              <w:rFonts w:ascii="Arial" w:hAnsi="Arial" w:cs="Arial"/>
              <w:sz w:val="24"/>
              <w:szCs w:val="24"/>
            </w:rPr>
            <w:alias w:val="Klikněte a vložte svůj podpis"/>
            <w:tag w:val="Vložte svůj podpis"/>
            <w:id w:val="-1568567643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tcBorders>
                  <w:bottom w:val="single" w:sz="4" w:space="0" w:color="BFBFBF" w:themeColor="background1" w:themeShade="BF"/>
                </w:tcBorders>
              </w:tcPr>
              <w:p w14:paraId="3C343730" w14:textId="40091D33" w:rsidR="00D26CAB" w:rsidRPr="005F637F" w:rsidRDefault="00AF5551" w:rsidP="005F637F">
                <w:pPr>
                  <w:pStyle w:val="Texttabulky"/>
                  <w:tabs>
                    <w:tab w:val="left" w:pos="3000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5F04F6B4" wp14:editId="7BE88DE5">
                      <wp:extent cx="3398520" cy="1066800"/>
                      <wp:effectExtent l="0" t="0" r="0" b="0"/>
                      <wp:docPr id="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852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637F" w:rsidRPr="005F637F" w14:paraId="3E44CAE9" w14:textId="77777777" w:rsidTr="00D26CAB">
        <w:tc>
          <w:tcPr>
            <w:tcW w:w="4111" w:type="dxa"/>
            <w:tcBorders>
              <w:top w:val="single" w:sz="4" w:space="0" w:color="BFBFBF" w:themeColor="background1" w:themeShade="BF"/>
            </w:tcBorders>
          </w:tcPr>
          <w:p w14:paraId="03D6000E" w14:textId="77777777" w:rsidR="005F637F" w:rsidRDefault="005F637F" w:rsidP="005F637F">
            <w:pPr>
              <w:pStyle w:val="Texttabulk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37F"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>
              <w:rPr>
                <w:rFonts w:ascii="Arial" w:hAnsi="Arial" w:cs="Arial"/>
                <w:sz w:val="24"/>
                <w:szCs w:val="24"/>
              </w:rPr>
              <w:t>žadatele</w:t>
            </w:r>
          </w:p>
          <w:p w14:paraId="43375F03" w14:textId="2765B4CE" w:rsidR="00B44DF9" w:rsidRPr="005F637F" w:rsidRDefault="00B44DF9" w:rsidP="00B44DF9">
            <w:pPr>
              <w:pStyle w:val="Texttabulky"/>
              <w:spacing w:before="0" w:after="0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9565F7" w14:textId="6B43E99A" w:rsidR="00B44DF9" w:rsidRPr="005F637F" w:rsidRDefault="00B44DF9" w:rsidP="00D26CAB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Vyplněný formulář odešlete na email: </w:t>
      </w:r>
      <w:hyperlink r:id="rId12" w:history="1">
        <w:r w:rsidRPr="000D5F1D">
          <w:rPr>
            <w:rStyle w:val="Hypertextovodkaz"/>
            <w:rFonts w:ascii="Arial" w:hAnsi="Arial" w:cs="Arial"/>
            <w:sz w:val="24"/>
            <w:szCs w:val="24"/>
          </w:rPr>
          <w:t>jiresova@kamenicky-senov.cz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B44DF9" w:rsidRPr="005F637F" w:rsidSect="005F637F">
      <w:footerReference w:type="default" r:id="rId13"/>
      <w:pgSz w:w="11907" w:h="16839" w:code="9"/>
      <w:pgMar w:top="993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D3A4" w14:textId="77777777" w:rsidR="00F55C5E" w:rsidRDefault="00F55C5E">
      <w:r>
        <w:separator/>
      </w:r>
    </w:p>
  </w:endnote>
  <w:endnote w:type="continuationSeparator" w:id="0">
    <w:p w14:paraId="35F10BEC" w14:textId="77777777" w:rsidR="00F55C5E" w:rsidRDefault="00F5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B392" w14:textId="7A7D89D5" w:rsidR="00D26CAB" w:rsidRDefault="00D26CAB">
    <w:pPr>
      <w:pStyle w:val="Zpat"/>
    </w:pPr>
    <w:r>
      <w:rPr>
        <w:rStyle w:val="Znakapoznpodarou"/>
      </w:rPr>
      <w:footnoteRef/>
    </w:r>
    <w:r>
      <w:rPr>
        <w:rFonts w:ascii="Arial" w:hAnsi="Arial" w:cs="Arial"/>
        <w:vertAlign w:val="superscript"/>
      </w:rPr>
      <w:t>)</w:t>
    </w:r>
    <w:r>
      <w:rPr>
        <w:rFonts w:ascii="Arial" w:hAnsi="Arial" w:cs="Arial"/>
      </w:rPr>
      <w:t xml:space="preserve"> přesný harmonogram svozu bude dostupný na webových stránkách města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C756" w14:textId="77777777" w:rsidR="00F55C5E" w:rsidRDefault="00F55C5E">
      <w:r>
        <w:separator/>
      </w:r>
    </w:p>
  </w:footnote>
  <w:footnote w:type="continuationSeparator" w:id="0">
    <w:p w14:paraId="50EB5BBC" w14:textId="77777777" w:rsidR="00F55C5E" w:rsidRDefault="00F5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6674"/>
    <w:multiLevelType w:val="hybridMultilevel"/>
    <w:tmpl w:val="6C1CD6EE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OhiDIQeWmsj8HvNgcea27kTz9p65mNd3SU6s/mmNaQ5PDkIGvy2XbB7zGCgf+G6q7bhkMYsAWUN5WX5vex+SQ==" w:salt="J2uFFyXUJaxVRoAziym7ug==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E"/>
    <w:rsid w:val="0003219E"/>
    <w:rsid w:val="00082395"/>
    <w:rsid w:val="000B35E6"/>
    <w:rsid w:val="000C0E79"/>
    <w:rsid w:val="001535DD"/>
    <w:rsid w:val="002F39B6"/>
    <w:rsid w:val="002F4583"/>
    <w:rsid w:val="002F5DCC"/>
    <w:rsid w:val="00343ECC"/>
    <w:rsid w:val="00345B71"/>
    <w:rsid w:val="00380CD9"/>
    <w:rsid w:val="00385660"/>
    <w:rsid w:val="00387C88"/>
    <w:rsid w:val="003908F7"/>
    <w:rsid w:val="00397177"/>
    <w:rsid w:val="003C34F7"/>
    <w:rsid w:val="003E5617"/>
    <w:rsid w:val="0044659A"/>
    <w:rsid w:val="00466DA6"/>
    <w:rsid w:val="005006D4"/>
    <w:rsid w:val="00546013"/>
    <w:rsid w:val="005F637F"/>
    <w:rsid w:val="006125C7"/>
    <w:rsid w:val="00684B1F"/>
    <w:rsid w:val="0069017F"/>
    <w:rsid w:val="00793485"/>
    <w:rsid w:val="007C3A8B"/>
    <w:rsid w:val="00833706"/>
    <w:rsid w:val="00884857"/>
    <w:rsid w:val="008A3F5E"/>
    <w:rsid w:val="009E4F50"/>
    <w:rsid w:val="00A32105"/>
    <w:rsid w:val="00A56574"/>
    <w:rsid w:val="00A82218"/>
    <w:rsid w:val="00AF5551"/>
    <w:rsid w:val="00B228AE"/>
    <w:rsid w:val="00B44DF9"/>
    <w:rsid w:val="00BD6160"/>
    <w:rsid w:val="00C40CB7"/>
    <w:rsid w:val="00C92CD8"/>
    <w:rsid w:val="00CA7E33"/>
    <w:rsid w:val="00D26CAB"/>
    <w:rsid w:val="00D849C5"/>
    <w:rsid w:val="00DC1F57"/>
    <w:rsid w:val="00DD6BB0"/>
    <w:rsid w:val="00E7425E"/>
    <w:rsid w:val="00E800FC"/>
    <w:rsid w:val="00EB3DE6"/>
    <w:rsid w:val="00F55C5E"/>
    <w:rsid w:val="00FA55DC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38A5"/>
  <w15:chartTrackingRefBased/>
  <w15:docId w15:val="{23139937-0B84-4855-A1C0-CED48D1E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200"/>
    </w:p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">
    <w:name w:val="Formulář"/>
    <w:basedOn w:val="Normln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Kontaktninformace">
    <w:name w:val="Kontaktní informace"/>
    <w:basedOn w:val="Normln"/>
    <w:uiPriority w:val="1"/>
    <w:qFormat/>
    <w:pPr>
      <w:spacing w:before="0" w:after="40"/>
    </w:pPr>
    <w:rPr>
      <w:sz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Zdraznn">
    <w:name w:val="Emphasis"/>
    <w:basedOn w:val="Standardnpsmoodstavce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Normlntabulka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  <w:szCs w:val="16"/>
    </w:rPr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Zhlavformule">
    <w:name w:val="Záhlaví formuláře"/>
    <w:basedOn w:val="Normln"/>
    <w:link w:val="ZhlavformuleChar"/>
    <w:uiPriority w:val="1"/>
    <w:qFormat/>
    <w:rPr>
      <w:color w:val="7F7F7F" w:themeColor="text1" w:themeTint="80"/>
      <w:sz w:val="20"/>
    </w:rPr>
  </w:style>
  <w:style w:type="paragraph" w:customStyle="1" w:styleId="Texttabulky">
    <w:name w:val="Text tabulky"/>
    <w:basedOn w:val="Normln"/>
    <w:uiPriority w:val="1"/>
    <w:qFormat/>
    <w:pPr>
      <w:spacing w:before="120" w:after="120"/>
      <w:ind w:left="144"/>
    </w:pPr>
  </w:style>
  <w:style w:type="character" w:customStyle="1" w:styleId="ZhlavformuleChar">
    <w:name w:val="Záhlaví formuláře Char"/>
    <w:basedOn w:val="Standardnpsmoodstavce"/>
    <w:link w:val="Zhlavformule"/>
    <w:uiPriority w:val="1"/>
    <w:rPr>
      <w:color w:val="7F7F7F" w:themeColor="text1" w:themeTint="80"/>
      <w:sz w:val="20"/>
      <w:szCs w:val="20"/>
    </w:rPr>
  </w:style>
  <w:style w:type="paragraph" w:customStyle="1" w:styleId="Zhlavtabulky">
    <w:name w:val="Záhlaví tabulky"/>
    <w:basedOn w:val="Normln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Cs w:val="16"/>
    </w:rPr>
  </w:style>
  <w:style w:type="paragraph" w:customStyle="1" w:styleId="Standard">
    <w:name w:val="Standard"/>
    <w:rsid w:val="0003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table" w:styleId="Svtlmkatabulky">
    <w:name w:val="Grid Table Light"/>
    <w:basedOn w:val="Normlntabulka"/>
    <w:uiPriority w:val="40"/>
    <w:rsid w:val="000321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321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321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3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32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321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poznpodarou">
    <w:name w:val="footnote text"/>
    <w:basedOn w:val="Normln"/>
    <w:link w:val="TextpoznpodarouChar"/>
    <w:rsid w:val="00E7425E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E7425E"/>
    <w:rPr>
      <w:rFonts w:ascii="Times New Roman" w:eastAsia="SimSun" w:hAnsi="Times New Roman" w:cs="Mangal"/>
      <w:color w:val="auto"/>
      <w:kern w:val="3"/>
      <w:sz w:val="20"/>
      <w:lang w:eastAsia="zh-CN" w:bidi="hi-IN"/>
    </w:rPr>
  </w:style>
  <w:style w:type="character" w:styleId="Znakapoznpodarou">
    <w:name w:val="footnote reference"/>
    <w:basedOn w:val="Standardnpsmoodstavce"/>
    <w:rsid w:val="00E7425E"/>
    <w:rPr>
      <w:position w:val="0"/>
      <w:vertAlign w:val="superscript"/>
    </w:rPr>
  </w:style>
  <w:style w:type="character" w:customStyle="1" w:styleId="Styl1">
    <w:name w:val="Styl1"/>
    <w:basedOn w:val="Standardnpsmoodstavce"/>
    <w:uiPriority w:val="1"/>
    <w:rsid w:val="005F637F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5F637F"/>
    <w:rPr>
      <w:rFonts w:ascii="Arial" w:hAnsi="Arial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26CAB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26CA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26CA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44DF9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iresova@kamenicky-seno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esova\AppData\Roaming\Microsoft\Templates\Formul&#225;&#345;%20pro%20souhlas%20s%20exkurz&#237;%20(st&#345;edn&#237;%20&#353;ko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712EE-5A7B-4569-BEDD-B9003AE00E85}"/>
      </w:docPartPr>
      <w:docPartBody>
        <w:p w:rsidR="00692F92" w:rsidRDefault="00DD0B1A">
          <w:r w:rsidRPr="00271BC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26382B99C546D094C134147B2BF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9CD5-101A-4CB8-93A5-9CCF9EF7716E}"/>
      </w:docPartPr>
      <w:docPartBody>
        <w:p w:rsidR="00692F92" w:rsidRDefault="000A33EA" w:rsidP="000A33EA">
          <w:pPr>
            <w:pStyle w:val="D626382B99C546D094C134147B2BF9555"/>
          </w:pPr>
          <w:r w:rsidRPr="00E800FC">
            <w:rPr>
              <w:rStyle w:val="Zstupntext"/>
              <w:rFonts w:ascii="Arial" w:hAnsi="Arial" w:cs="Arial"/>
              <w:sz w:val="24"/>
              <w:szCs w:val="24"/>
            </w:rPr>
            <w:t>Zvolte položku.</w:t>
          </w:r>
        </w:p>
      </w:docPartBody>
    </w:docPart>
    <w:docPart>
      <w:docPartPr>
        <w:name w:val="0AE71311A4B348FD96CE951D94C91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40BEC-5B1F-4797-9C44-834CBEA1512D}"/>
      </w:docPartPr>
      <w:docPartBody>
        <w:p w:rsidR="00692F92" w:rsidRDefault="000A33EA" w:rsidP="000A33EA">
          <w:pPr>
            <w:pStyle w:val="0AE71311A4B348FD96CE951D94C912623"/>
          </w:pPr>
          <w:r w:rsidRPr="005F637F">
            <w:rPr>
              <w:rStyle w:val="Zstupntext"/>
              <w:rFonts w:ascii="Arial" w:hAnsi="Arial" w:cs="Arial"/>
              <w:sz w:val="24"/>
              <w:szCs w:val="24"/>
            </w:rPr>
            <w:t>[Datum]</w:t>
          </w:r>
        </w:p>
      </w:docPartBody>
    </w:docPart>
    <w:docPart>
      <w:docPartPr>
        <w:name w:val="410EABEE768741A5847813D77AB92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788DA-9286-4E7B-9202-78BE966E2FAE}"/>
      </w:docPartPr>
      <w:docPartBody>
        <w:p w:rsidR="00692F92" w:rsidRDefault="000A33EA" w:rsidP="000A33EA">
          <w:pPr>
            <w:pStyle w:val="410EABEE768741A5847813D77AB92B9B2"/>
          </w:pPr>
          <w:r w:rsidRPr="005F637F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F62530D1D14C463C8AD60BC536537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D2FB3-E1A5-4148-AD55-539DA4460430}"/>
      </w:docPartPr>
      <w:docPartBody>
        <w:p w:rsidR="00692F92" w:rsidRDefault="000A33EA" w:rsidP="000A33EA">
          <w:pPr>
            <w:pStyle w:val="F62530D1D14C463C8AD60BC5365370432"/>
          </w:pPr>
          <w:r w:rsidRPr="00C92CD8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6FA1F4B59D1E4C8DB978C0220BE80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8964D-B3B1-43A3-8A01-B71D883DF62D}"/>
      </w:docPartPr>
      <w:docPartBody>
        <w:p w:rsidR="00692F92" w:rsidRDefault="000A33EA" w:rsidP="000A33EA">
          <w:pPr>
            <w:pStyle w:val="6FA1F4B59D1E4C8DB978C0220BE802432"/>
          </w:pPr>
          <w:r w:rsidRPr="00345B71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0CE8121292754B259A625F82566C9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29080-E64A-46F1-B8D3-B50E46378D9C}"/>
      </w:docPartPr>
      <w:docPartBody>
        <w:p w:rsidR="00692F92" w:rsidRDefault="000A33EA" w:rsidP="000A33EA">
          <w:pPr>
            <w:pStyle w:val="0CE8121292754B259A625F82566C90522"/>
          </w:pPr>
          <w:r w:rsidRPr="00C92CD8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93653A4FCB6447A79FD8AC12E5C1A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51128-3E65-4C56-B219-DE09CEBF6CFA}"/>
      </w:docPartPr>
      <w:docPartBody>
        <w:p w:rsidR="00692F92" w:rsidRDefault="000A33EA" w:rsidP="000A33EA">
          <w:pPr>
            <w:pStyle w:val="93653A4FCB6447A79FD8AC12E5C1A3521"/>
          </w:pPr>
          <w:r w:rsidRPr="00C92CD8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1A"/>
    <w:rsid w:val="0004779A"/>
    <w:rsid w:val="000A33EA"/>
    <w:rsid w:val="000F3C26"/>
    <w:rsid w:val="001971C8"/>
    <w:rsid w:val="004A2FEA"/>
    <w:rsid w:val="0062256E"/>
    <w:rsid w:val="00692F92"/>
    <w:rsid w:val="006E6D00"/>
    <w:rsid w:val="008E2EE9"/>
    <w:rsid w:val="00DD0B1A"/>
    <w:rsid w:val="00DF7C78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0AFF18BC2A4D88A3ADE86EAD8DDC88">
    <w:name w:val="5D0AFF18BC2A4D88A3ADE86EAD8DDC88"/>
  </w:style>
  <w:style w:type="paragraph" w:customStyle="1" w:styleId="6B437DE599A34BB2AA30898F8B94F8F4">
    <w:name w:val="6B437DE599A34BB2AA30898F8B94F8F4"/>
  </w:style>
  <w:style w:type="paragraph" w:customStyle="1" w:styleId="83416B77AFD1473D945D2706538F61F2">
    <w:name w:val="83416B77AFD1473D945D2706538F61F2"/>
  </w:style>
  <w:style w:type="paragraph" w:customStyle="1" w:styleId="02BF3E62EC194F0FB8F4A056D2924BB7">
    <w:name w:val="02BF3E62EC194F0FB8F4A056D2924BB7"/>
  </w:style>
  <w:style w:type="paragraph" w:customStyle="1" w:styleId="6E95BA62CF3F461FA65141134B290A36">
    <w:name w:val="6E95BA62CF3F461FA65141134B290A36"/>
  </w:style>
  <w:style w:type="paragraph" w:customStyle="1" w:styleId="A13D2213E33E449FB35FD0DE8ECA1E60">
    <w:name w:val="A13D2213E33E449FB35FD0DE8ECA1E60"/>
  </w:style>
  <w:style w:type="paragraph" w:customStyle="1" w:styleId="7A0959C13DE94FE78FC61F7D812390F4">
    <w:name w:val="7A0959C13DE94FE78FC61F7D812390F4"/>
  </w:style>
  <w:style w:type="character" w:styleId="Zstupntext">
    <w:name w:val="Placeholder Text"/>
    <w:basedOn w:val="Standardnpsmoodstavce"/>
    <w:uiPriority w:val="99"/>
    <w:semiHidden/>
    <w:rsid w:val="000A33EA"/>
    <w:rPr>
      <w:color w:val="808080"/>
    </w:rPr>
  </w:style>
  <w:style w:type="paragraph" w:customStyle="1" w:styleId="6189664CCB4F4779B1B232FF42CB240B">
    <w:name w:val="6189664CCB4F4779B1B232FF42CB240B"/>
  </w:style>
  <w:style w:type="paragraph" w:customStyle="1" w:styleId="9C012E68654F46FBAC7C3E3C41D025AE">
    <w:name w:val="9C012E68654F46FBAC7C3E3C41D025AE"/>
  </w:style>
  <w:style w:type="paragraph" w:customStyle="1" w:styleId="398AA57A76954D888398234B11828E8F">
    <w:name w:val="398AA57A76954D888398234B11828E8F"/>
  </w:style>
  <w:style w:type="paragraph" w:customStyle="1" w:styleId="C58DFD4029164D94A9B880B0801B548B">
    <w:name w:val="C58DFD4029164D94A9B880B0801B548B"/>
  </w:style>
  <w:style w:type="paragraph" w:customStyle="1" w:styleId="8278E0A664EE476CB8ACC8232A42C890">
    <w:name w:val="8278E0A664EE476CB8ACC8232A42C890"/>
  </w:style>
  <w:style w:type="paragraph" w:customStyle="1" w:styleId="37C470A250D64F198E23C99539CDE443">
    <w:name w:val="37C470A250D64F198E23C99539CDE443"/>
    <w:rsid w:val="00DD0B1A"/>
  </w:style>
  <w:style w:type="paragraph" w:customStyle="1" w:styleId="6189664CCB4F4779B1B232FF42CB240B1">
    <w:name w:val="6189664CCB4F4779B1B232FF42CB240B1"/>
    <w:rsid w:val="00DD0B1A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9C012E68654F46FBAC7C3E3C41D025AE1">
    <w:name w:val="9C012E68654F46FBAC7C3E3C41D025AE1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98AA57A76954D888398234B11828E8F1">
    <w:name w:val="398AA57A76954D888398234B11828E8F1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58DFD4029164D94A9B880B0801B548B1">
    <w:name w:val="C58DFD4029164D94A9B880B0801B548B1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278E0A664EE476CB8ACC8232A42C8901">
    <w:name w:val="8278E0A664EE476CB8ACC8232A42C8901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626382B99C546D094C134147B2BF955">
    <w:name w:val="D626382B99C546D094C134147B2BF955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89664CCB4F4779B1B232FF42CB240B2">
    <w:name w:val="6189664CCB4F4779B1B232FF42CB240B2"/>
    <w:rsid w:val="00DD0B1A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9C012E68654F46FBAC7C3E3C41D025AE2">
    <w:name w:val="9C012E68654F46FBAC7C3E3C41D025AE2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98AA57A76954D888398234B11828E8F2">
    <w:name w:val="398AA57A76954D888398234B11828E8F2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58DFD4029164D94A9B880B0801B548B2">
    <w:name w:val="C58DFD4029164D94A9B880B0801B548B2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278E0A664EE476CB8ACC8232A42C8902">
    <w:name w:val="8278E0A664EE476CB8ACC8232A42C8902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626382B99C546D094C134147B2BF9551">
    <w:name w:val="D626382B99C546D094C134147B2BF9551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189664CCB4F4779B1B232FF42CB240B3">
    <w:name w:val="6189664CCB4F4779B1B232FF42CB240B3"/>
    <w:rsid w:val="00DD0B1A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9C012E68654F46FBAC7C3E3C41D025AE3">
    <w:name w:val="9C012E68654F46FBAC7C3E3C41D025AE3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98AA57A76954D888398234B11828E8F3">
    <w:name w:val="398AA57A76954D888398234B11828E8F3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58DFD4029164D94A9B880B0801B548B3">
    <w:name w:val="C58DFD4029164D94A9B880B0801B548B3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278E0A664EE476CB8ACC8232A42C8903">
    <w:name w:val="8278E0A664EE476CB8ACC8232A42C8903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626382B99C546D094C134147B2BF9552">
    <w:name w:val="D626382B99C546D094C134147B2BF9552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AE71311A4B348FD96CE951D94C91262">
    <w:name w:val="0AE71311A4B348FD96CE951D94C91262"/>
    <w:rsid w:val="00DD0B1A"/>
  </w:style>
  <w:style w:type="paragraph" w:customStyle="1" w:styleId="A5C283FC30D84195BD4FAB5F45AECCD5">
    <w:name w:val="A5C283FC30D84195BD4FAB5F45AECCD5"/>
    <w:rsid w:val="00DD0B1A"/>
  </w:style>
  <w:style w:type="paragraph" w:customStyle="1" w:styleId="6189664CCB4F4779B1B232FF42CB240B4">
    <w:name w:val="6189664CCB4F4779B1B232FF42CB240B4"/>
    <w:rsid w:val="00DD0B1A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9C012E68654F46FBAC7C3E3C41D025AE4">
    <w:name w:val="9C012E68654F46FBAC7C3E3C41D025AE4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98AA57A76954D888398234B11828E8F4">
    <w:name w:val="398AA57A76954D888398234B11828E8F4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58DFD4029164D94A9B880B0801B548B4">
    <w:name w:val="C58DFD4029164D94A9B880B0801B548B4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278E0A664EE476CB8ACC8232A42C8904">
    <w:name w:val="8278E0A664EE476CB8ACC8232A42C8904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626382B99C546D094C134147B2BF9553">
    <w:name w:val="D626382B99C546D094C134147B2BF9553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10EABEE768741A5847813D77AB92B9B">
    <w:name w:val="410EABEE768741A5847813D77AB92B9B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AE71311A4B348FD96CE951D94C912621">
    <w:name w:val="0AE71311A4B348FD96CE951D94C912621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62530D1D14C463C8AD60BC536537043">
    <w:name w:val="F62530D1D14C463C8AD60BC536537043"/>
    <w:rsid w:val="00DD0B1A"/>
  </w:style>
  <w:style w:type="paragraph" w:customStyle="1" w:styleId="6FA1F4B59D1E4C8DB978C0220BE80243">
    <w:name w:val="6FA1F4B59D1E4C8DB978C0220BE80243"/>
    <w:rsid w:val="00DD0B1A"/>
  </w:style>
  <w:style w:type="paragraph" w:customStyle="1" w:styleId="0CE8121292754B259A625F82566C9052">
    <w:name w:val="0CE8121292754B259A625F82566C9052"/>
    <w:rsid w:val="00DD0B1A"/>
  </w:style>
  <w:style w:type="paragraph" w:customStyle="1" w:styleId="93653A4FCB6447A79FD8AC12E5C1A352">
    <w:name w:val="93653A4FCB6447A79FD8AC12E5C1A352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62530D1D14C463C8AD60BC5365370431">
    <w:name w:val="F62530D1D14C463C8AD60BC5365370431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FA1F4B59D1E4C8DB978C0220BE802431">
    <w:name w:val="6FA1F4B59D1E4C8DB978C0220BE802431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CE8121292754B259A625F82566C90521">
    <w:name w:val="0CE8121292754B259A625F82566C90521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626382B99C546D094C134147B2BF9554">
    <w:name w:val="D626382B99C546D094C134147B2BF9554"/>
    <w:rsid w:val="00DD0B1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10EABEE768741A5847813D77AB92B9B1">
    <w:name w:val="410EABEE768741A5847813D77AB92B9B1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AE71311A4B348FD96CE951D94C912622">
    <w:name w:val="0AE71311A4B348FD96CE951D94C912622"/>
    <w:rsid w:val="00DD0B1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3653A4FCB6447A79FD8AC12E5C1A3521">
    <w:name w:val="93653A4FCB6447A79FD8AC12E5C1A3521"/>
    <w:rsid w:val="000A33E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F62530D1D14C463C8AD60BC5365370432">
    <w:name w:val="F62530D1D14C463C8AD60BC5365370432"/>
    <w:rsid w:val="000A33E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FA1F4B59D1E4C8DB978C0220BE802432">
    <w:name w:val="6FA1F4B59D1E4C8DB978C0220BE802432"/>
    <w:rsid w:val="000A33E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CE8121292754B259A625F82566C90522">
    <w:name w:val="0CE8121292754B259A625F82566C90522"/>
    <w:rsid w:val="000A33E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D626382B99C546D094C134147B2BF9555">
    <w:name w:val="D626382B99C546D094C134147B2BF9555"/>
    <w:rsid w:val="000A33EA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10EABEE768741A5847813D77AB92B9B2">
    <w:name w:val="410EABEE768741A5847813D77AB92B9B2"/>
    <w:rsid w:val="000A33E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AE71311A4B348FD96CE951D94C912623">
    <w:name w:val="0AE71311A4B348FD96CE951D94C912623"/>
    <w:rsid w:val="000A33EA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souhlas s exkurzí (střední školy)</Template>
  <TotalTime>89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jiresova</dc:creator>
  <cp:keywords/>
  <cp:lastModifiedBy>jiresova</cp:lastModifiedBy>
  <cp:revision>20</cp:revision>
  <cp:lastPrinted>2021-10-21T07:51:00Z</cp:lastPrinted>
  <dcterms:created xsi:type="dcterms:W3CDTF">2021-10-21T07:10:00Z</dcterms:created>
  <dcterms:modified xsi:type="dcterms:W3CDTF">2021-10-21T10:32:00Z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